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639" w:rsidRDefault="00A76639"/>
    <w:p w:rsidR="0087702F" w:rsidRPr="0087702F" w:rsidRDefault="0087702F" w:rsidP="00ED13B6">
      <w:pPr>
        <w:ind w:firstLine="4962"/>
        <w:jc w:val="right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Приложение </w:t>
      </w:r>
      <w:r w:rsidR="00ED13B6">
        <w:rPr>
          <w:rFonts w:ascii="Times New Roman" w:hAnsi="Times New Roman"/>
          <w:iCs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к письму</w:t>
      </w:r>
    </w:p>
    <w:p w:rsidR="0087702F" w:rsidRDefault="0087702F" w:rsidP="00A76639">
      <w:pPr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7D4CA6" w:rsidRPr="0087702F" w:rsidRDefault="007D4CA6" w:rsidP="00A76639">
      <w:pPr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A76639" w:rsidRPr="0087702F" w:rsidRDefault="00A76639" w:rsidP="00A76639">
      <w:pPr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 xml:space="preserve">Инструкция по подключению к </w:t>
      </w:r>
      <w:proofErr w:type="spellStart"/>
      <w:r w:rsidRPr="0087702F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в</w:t>
      </w:r>
      <w:r w:rsidR="007D4CA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ебинару</w:t>
      </w:r>
      <w:proofErr w:type="spellEnd"/>
    </w:p>
    <w:p w:rsidR="00A76639" w:rsidRPr="0087702F" w:rsidRDefault="00A76639" w:rsidP="00A76639">
      <w:pPr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«</w:t>
      </w:r>
      <w:r w:rsidR="007D4CA6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Система быстрых платежей для бизнеса</w:t>
      </w:r>
      <w:r w:rsidRPr="0087702F"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»</w:t>
      </w:r>
    </w:p>
    <w:p w:rsidR="00A76639" w:rsidRDefault="00A76639" w:rsidP="00A76639">
      <w:pPr>
        <w:tabs>
          <w:tab w:val="left" w:pos="1701"/>
        </w:tabs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7D4CA6" w:rsidRPr="0087702F" w:rsidRDefault="007D4CA6" w:rsidP="00A76639">
      <w:pPr>
        <w:tabs>
          <w:tab w:val="left" w:pos="1701"/>
        </w:tabs>
        <w:jc w:val="center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A76639" w:rsidRPr="0087702F" w:rsidRDefault="00A76639" w:rsidP="004809E9">
      <w:pPr>
        <w:spacing w:line="360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Дата проведения: </w:t>
      </w:r>
      <w:r w:rsidR="007A3174">
        <w:rPr>
          <w:rFonts w:ascii="Times New Roman" w:hAnsi="Times New Roman"/>
          <w:b/>
          <w:iCs/>
          <w:color w:val="2E74B5" w:themeColor="accent1" w:themeShade="BF"/>
          <w:sz w:val="24"/>
          <w:szCs w:val="24"/>
          <w:lang w:eastAsia="ru-RU"/>
        </w:rPr>
        <w:t>17.</w:t>
      </w:r>
      <w:r w:rsidR="007A3174" w:rsidRPr="007A3174">
        <w:rPr>
          <w:rFonts w:ascii="Times New Roman" w:hAnsi="Times New Roman"/>
          <w:b/>
          <w:iCs/>
          <w:color w:val="2E74B5" w:themeColor="accent1" w:themeShade="BF"/>
          <w:sz w:val="24"/>
          <w:szCs w:val="24"/>
          <w:lang w:eastAsia="ru-RU"/>
        </w:rPr>
        <w:t>12</w:t>
      </w:r>
      <w:r w:rsidR="007D4CA6">
        <w:rPr>
          <w:rFonts w:ascii="Times New Roman" w:hAnsi="Times New Roman"/>
          <w:b/>
          <w:iCs/>
          <w:color w:val="2E74B5" w:themeColor="accent1" w:themeShade="BF"/>
          <w:sz w:val="24"/>
          <w:szCs w:val="24"/>
          <w:lang w:eastAsia="ru-RU"/>
        </w:rPr>
        <w:t>.2021</w:t>
      </w:r>
      <w:r w:rsidRPr="00E64C4F">
        <w:rPr>
          <w:rFonts w:ascii="Times New Roman" w:hAnsi="Times New Roman"/>
          <w:b/>
          <w:iCs/>
          <w:color w:val="2E74B5" w:themeColor="accent1" w:themeShade="BF"/>
          <w:sz w:val="24"/>
          <w:szCs w:val="24"/>
          <w:lang w:eastAsia="ru-RU"/>
        </w:rPr>
        <w:t xml:space="preserve"> с </w:t>
      </w:r>
      <w:r w:rsidR="007D4CA6">
        <w:rPr>
          <w:rFonts w:ascii="Times New Roman" w:hAnsi="Times New Roman"/>
          <w:b/>
          <w:iCs/>
          <w:color w:val="2E74B5" w:themeColor="accent1" w:themeShade="BF"/>
          <w:sz w:val="24"/>
          <w:szCs w:val="24"/>
          <w:lang w:eastAsia="ru-RU"/>
        </w:rPr>
        <w:t>1</w:t>
      </w:r>
      <w:r w:rsidR="007A3174" w:rsidRPr="007A3174">
        <w:rPr>
          <w:rFonts w:ascii="Times New Roman" w:hAnsi="Times New Roman"/>
          <w:b/>
          <w:iCs/>
          <w:color w:val="2E74B5" w:themeColor="accent1" w:themeShade="BF"/>
          <w:sz w:val="24"/>
          <w:szCs w:val="24"/>
          <w:lang w:eastAsia="ru-RU"/>
        </w:rPr>
        <w:t>6</w:t>
      </w:r>
      <w:r w:rsidR="004809E9" w:rsidRPr="00E64C4F">
        <w:rPr>
          <w:rFonts w:ascii="Times New Roman" w:hAnsi="Times New Roman"/>
          <w:b/>
          <w:iCs/>
          <w:color w:val="2E74B5" w:themeColor="accent1" w:themeShade="BF"/>
          <w:sz w:val="24"/>
          <w:szCs w:val="24"/>
          <w:lang w:eastAsia="ru-RU"/>
        </w:rPr>
        <w:t>.0</w:t>
      </w:r>
      <w:r w:rsidRPr="00E64C4F">
        <w:rPr>
          <w:rFonts w:ascii="Times New Roman" w:hAnsi="Times New Roman"/>
          <w:b/>
          <w:iCs/>
          <w:color w:val="2E74B5" w:themeColor="accent1" w:themeShade="BF"/>
          <w:sz w:val="24"/>
          <w:szCs w:val="24"/>
          <w:lang w:eastAsia="ru-RU"/>
        </w:rPr>
        <w:t>0 до 1</w:t>
      </w:r>
      <w:r w:rsidR="007A3174" w:rsidRPr="007A3174">
        <w:rPr>
          <w:rFonts w:ascii="Times New Roman" w:hAnsi="Times New Roman"/>
          <w:b/>
          <w:iCs/>
          <w:color w:val="2E74B5" w:themeColor="accent1" w:themeShade="BF"/>
          <w:sz w:val="24"/>
          <w:szCs w:val="24"/>
          <w:lang w:eastAsia="ru-RU"/>
        </w:rPr>
        <w:t>7</w:t>
      </w:r>
      <w:r w:rsidR="007D4CA6">
        <w:rPr>
          <w:rFonts w:ascii="Times New Roman" w:hAnsi="Times New Roman"/>
          <w:b/>
          <w:iCs/>
          <w:color w:val="2E74B5" w:themeColor="accent1" w:themeShade="BF"/>
          <w:sz w:val="24"/>
          <w:szCs w:val="24"/>
          <w:lang w:eastAsia="ru-RU"/>
        </w:rPr>
        <w:t>.00</w:t>
      </w:r>
      <w:r w:rsidRPr="00E64C4F">
        <w:rPr>
          <w:rFonts w:ascii="Times New Roman" w:hAnsi="Times New Roman"/>
          <w:iCs/>
          <w:color w:val="2E74B5" w:themeColor="accent1" w:themeShade="BF"/>
          <w:sz w:val="24"/>
          <w:szCs w:val="24"/>
          <w:lang w:eastAsia="ru-RU"/>
        </w:rPr>
        <w:t xml:space="preserve"> </w:t>
      </w: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(по </w:t>
      </w:r>
      <w:r w:rsidR="007D4CA6">
        <w:rPr>
          <w:rFonts w:ascii="Times New Roman" w:hAnsi="Times New Roman"/>
          <w:iCs/>
          <w:color w:val="000000"/>
          <w:sz w:val="24"/>
          <w:szCs w:val="24"/>
          <w:lang w:eastAsia="ru-RU"/>
        </w:rPr>
        <w:t>магаданскому</w:t>
      </w: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времени)</w:t>
      </w:r>
    </w:p>
    <w:p w:rsidR="00A76639" w:rsidRPr="0087702F" w:rsidRDefault="004809E9" w:rsidP="004809E9">
      <w:pPr>
        <w:spacing w:line="36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Платформа: </w:t>
      </w:r>
      <w:proofErr w:type="spellStart"/>
      <w:r w:rsidRPr="0087702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iMind</w:t>
      </w:r>
      <w:proofErr w:type="spellEnd"/>
      <w:r w:rsidRPr="0087702F">
        <w:rPr>
          <w:rFonts w:ascii="Times New Roman" w:hAnsi="Times New Roman"/>
          <w:iCs/>
          <w:color w:val="000000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="-573"/>
        <w:tblW w:w="10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8"/>
        <w:gridCol w:w="3171"/>
        <w:gridCol w:w="4921"/>
      </w:tblGrid>
      <w:tr w:rsidR="00194D0E" w:rsidRPr="0087702F" w:rsidTr="00DC650B">
        <w:trPr>
          <w:trHeight w:val="567"/>
        </w:trPr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0E" w:rsidRPr="0087702F" w:rsidRDefault="00194D0E" w:rsidP="00DC650B">
            <w:pPr>
              <w:spacing w:line="252" w:lineRule="auto"/>
              <w:ind w:hanging="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7702F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10568" cy="482744"/>
                  <wp:effectExtent l="0" t="0" r="0" b="0"/>
                  <wp:docPr id="1" name="Рисунок 1" descr="cid:image001.jpg@01D6FB17.DD9F42F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id:image001.jpg@01D6FB17.DD9F42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790" cy="512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0E" w:rsidRPr="0087702F" w:rsidRDefault="00194D0E" w:rsidP="00DC650B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702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Сайт сервиса:</w:t>
            </w:r>
          </w:p>
        </w:tc>
        <w:tc>
          <w:tcPr>
            <w:tcW w:w="4921" w:type="dxa"/>
            <w:tcBorders>
              <w:top w:val="single" w:sz="4" w:space="0" w:color="auto"/>
              <w:left w:val="nil"/>
              <w:bottom w:val="nil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0E" w:rsidRPr="0087702F" w:rsidRDefault="00194D0E" w:rsidP="00DC650B">
            <w:pPr>
              <w:spacing w:line="252" w:lineRule="auto"/>
              <w:rPr>
                <w:rFonts w:ascii="Times New Roman" w:hAnsi="Times New Roman"/>
                <w:b/>
                <w:bCs/>
                <w:color w:val="0563C1"/>
                <w:sz w:val="28"/>
                <w:szCs w:val="28"/>
                <w:lang w:eastAsia="ru-RU"/>
              </w:rPr>
            </w:pPr>
            <w:r w:rsidRPr="0087702F">
              <w:rPr>
                <w:rFonts w:ascii="Times New Roman" w:hAnsi="Times New Roman"/>
                <w:b/>
                <w:bCs/>
                <w:color w:val="0563C1"/>
                <w:sz w:val="28"/>
                <w:szCs w:val="28"/>
                <w:lang w:eastAsia="ru-RU"/>
              </w:rPr>
              <w:t>cbr.imind.ru</w:t>
            </w:r>
          </w:p>
        </w:tc>
      </w:tr>
      <w:tr w:rsidR="00DC650B" w:rsidRPr="0087702F" w:rsidTr="00DC650B">
        <w:trPr>
          <w:trHeight w:val="567"/>
        </w:trPr>
        <w:tc>
          <w:tcPr>
            <w:tcW w:w="1968" w:type="dxa"/>
            <w:vMerge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0E" w:rsidRPr="0087702F" w:rsidRDefault="00194D0E" w:rsidP="00DC650B">
            <w:pPr>
              <w:ind w:hanging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71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0E" w:rsidRPr="0087702F" w:rsidRDefault="00194D0E" w:rsidP="00DC650B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702F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t>ID</w:t>
            </w:r>
            <w:r w:rsidRPr="007D4C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7702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мероприятия: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0E" w:rsidRPr="007A3174" w:rsidRDefault="007A3174" w:rsidP="007A3174">
            <w:pPr>
              <w:spacing w:line="252" w:lineRule="auto"/>
              <w:rPr>
                <w:rFonts w:ascii="Times New Roman" w:hAnsi="Times New Roman"/>
                <w:b/>
                <w:bCs/>
                <w:color w:val="0563C1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iCs/>
                <w:color w:val="2E74B5" w:themeColor="accent1" w:themeShade="BF"/>
                <w:sz w:val="24"/>
                <w:szCs w:val="24"/>
                <w:lang w:val="en-US" w:eastAsia="ru-RU"/>
              </w:rPr>
              <w:t>593</w:t>
            </w:r>
            <w:r w:rsidR="007D4CA6" w:rsidRPr="007D4CA6">
              <w:rPr>
                <w:rFonts w:ascii="Times New Roman" w:hAnsi="Times New Roman"/>
                <w:b/>
                <w:iCs/>
                <w:color w:val="2E74B5" w:themeColor="accent1" w:themeShade="B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iCs/>
                <w:color w:val="2E74B5" w:themeColor="accent1" w:themeShade="BF"/>
                <w:sz w:val="24"/>
                <w:szCs w:val="24"/>
                <w:lang w:val="en-US" w:eastAsia="ru-RU"/>
              </w:rPr>
              <w:t>816</w:t>
            </w:r>
            <w:r w:rsidR="007D4CA6" w:rsidRPr="007D4CA6">
              <w:rPr>
                <w:rFonts w:ascii="Times New Roman" w:hAnsi="Times New Roman"/>
                <w:b/>
                <w:iCs/>
                <w:color w:val="2E74B5" w:themeColor="accent1" w:themeShade="B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iCs/>
                <w:color w:val="2E74B5" w:themeColor="accent1" w:themeShade="BF"/>
                <w:sz w:val="24"/>
                <w:szCs w:val="24"/>
                <w:lang w:val="en-US" w:eastAsia="ru-RU"/>
              </w:rPr>
              <w:t>966</w:t>
            </w:r>
          </w:p>
        </w:tc>
      </w:tr>
      <w:tr w:rsidR="00DC650B" w:rsidRPr="0087702F" w:rsidTr="00DC650B">
        <w:trPr>
          <w:trHeight w:val="567"/>
        </w:trPr>
        <w:tc>
          <w:tcPr>
            <w:tcW w:w="1968" w:type="dxa"/>
            <w:vMerge/>
            <w:tcBorders>
              <w:top w:val="single" w:sz="12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D0E" w:rsidRPr="0087702F" w:rsidRDefault="00194D0E" w:rsidP="00DC650B">
            <w:pPr>
              <w:ind w:hanging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71" w:type="dxa"/>
            <w:tcBorders>
              <w:top w:val="nil"/>
              <w:left w:val="single" w:sz="4" w:space="0" w:color="auto"/>
              <w:bottom w:val="single" w:sz="12" w:space="0" w:color="808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0E" w:rsidRPr="0087702F" w:rsidRDefault="00194D0E" w:rsidP="00DC650B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7702F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Пароль: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D0E" w:rsidRPr="0087702F" w:rsidRDefault="00194D0E" w:rsidP="00DC650B">
            <w:pPr>
              <w:spacing w:line="252" w:lineRule="auto"/>
              <w:rPr>
                <w:rFonts w:ascii="Times New Roman" w:hAnsi="Times New Roman"/>
                <w:b/>
                <w:bCs/>
                <w:color w:val="0563C1"/>
                <w:sz w:val="28"/>
                <w:szCs w:val="28"/>
                <w:lang w:eastAsia="ru-RU"/>
              </w:rPr>
            </w:pPr>
            <w:r w:rsidRPr="0087702F">
              <w:rPr>
                <w:rFonts w:ascii="Times New Roman" w:hAnsi="Times New Roman"/>
                <w:b/>
                <w:bCs/>
                <w:color w:val="0563C1"/>
                <w:sz w:val="28"/>
                <w:szCs w:val="28"/>
                <w:lang w:eastAsia="ru-RU"/>
              </w:rPr>
              <w:t>не требуется</w:t>
            </w:r>
          </w:p>
        </w:tc>
      </w:tr>
    </w:tbl>
    <w:p w:rsidR="00C22523" w:rsidRPr="0087702F" w:rsidRDefault="00C22523" w:rsidP="00C22523">
      <w:pP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E62CB4" w:rsidRPr="0087702F" w:rsidRDefault="00C22523" w:rsidP="00DC650B">
      <w:pPr>
        <w:spacing w:line="31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Возможность подключения к мероприятию</w:t>
      </w:r>
      <w:r w:rsidR="004B1724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(для проверки технической готовности)</w:t>
      </w: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 станет доступна за 30 минут до его начала.</w:t>
      </w:r>
    </w:p>
    <w:p w:rsidR="00C22523" w:rsidRPr="0087702F" w:rsidRDefault="00C22523" w:rsidP="00DC650B">
      <w:pPr>
        <w:spacing w:line="31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К мероприятию можно подключиться следующими способами:</w:t>
      </w:r>
    </w:p>
    <w:p w:rsidR="00C22523" w:rsidRPr="0087702F" w:rsidRDefault="000C1EF7" w:rsidP="00DC650B">
      <w:pPr>
        <w:spacing w:line="312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87702F">
        <w:rPr>
          <w:rFonts w:ascii="Times New Roman" w:hAnsi="Times New Roman"/>
          <w:b/>
          <w:iCs/>
          <w:color w:val="000000"/>
          <w:sz w:val="24"/>
          <w:szCs w:val="24"/>
          <w:u w:val="single"/>
          <w:lang w:eastAsia="ru-RU"/>
        </w:rPr>
        <w:t>Персональный компьютер</w:t>
      </w:r>
    </w:p>
    <w:p w:rsidR="000C1EF7" w:rsidRPr="0087702F" w:rsidRDefault="000C1EF7" w:rsidP="00DC650B">
      <w:pPr>
        <w:spacing w:line="31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Для входа на мероприятие на платформе </w:t>
      </w:r>
      <w:proofErr w:type="spellStart"/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iMind</w:t>
      </w:r>
      <w:proofErr w:type="spellEnd"/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необходимо:</w:t>
      </w:r>
    </w:p>
    <w:p w:rsidR="000C1EF7" w:rsidRPr="0087702F" w:rsidRDefault="000C1EF7" w:rsidP="00DC650B">
      <w:pPr>
        <w:spacing w:line="31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1</w:t>
      </w:r>
      <w:r w:rsidR="00870E65"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.</w:t>
      </w: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="00870E65"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Ч</w:t>
      </w: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ерез браузер (рекомендуетс</w:t>
      </w:r>
      <w:r w:rsidR="00767418">
        <w:rPr>
          <w:rFonts w:ascii="Times New Roman" w:hAnsi="Times New Roman"/>
          <w:iCs/>
          <w:color w:val="000000"/>
          <w:sz w:val="24"/>
          <w:szCs w:val="24"/>
          <w:lang w:eastAsia="ru-RU"/>
        </w:rPr>
        <w:t>я</w:t>
      </w:r>
      <w:r w:rsidR="004C39DE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Google</w:t>
      </w:r>
      <w:proofErr w:type="spellEnd"/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Chrome</w:t>
      </w:r>
      <w:proofErr w:type="spellEnd"/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) с рабочего места, подключенного к сети Internet, пройдите по ссылке: </w:t>
      </w:r>
      <w:hyperlink r:id="rId6" w:history="1">
        <w:r w:rsidRPr="0087702F">
          <w:rPr>
            <w:rFonts w:ascii="Times New Roman" w:hAnsi="Times New Roman"/>
            <w:iCs/>
            <w:color w:val="000000"/>
            <w:sz w:val="24"/>
            <w:szCs w:val="24"/>
            <w:lang w:eastAsia="ru-RU"/>
          </w:rPr>
          <w:t>https://cbr.imind.ru/</w:t>
        </w:r>
      </w:hyperlink>
    </w:p>
    <w:p w:rsidR="000C1EF7" w:rsidRPr="0087702F" w:rsidRDefault="00963468" w:rsidP="00DC650B">
      <w:pPr>
        <w:spacing w:line="31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2. </w:t>
      </w:r>
      <w:r w:rsidR="00B17FA9"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Перейдите на вкладку «Подключиться к мероприятию по ID».</w:t>
      </w:r>
    </w:p>
    <w:p w:rsidR="00B17FA9" w:rsidRPr="0087702F" w:rsidRDefault="00963468" w:rsidP="00DC650B">
      <w:pPr>
        <w:spacing w:line="31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3. </w:t>
      </w:r>
      <w:r w:rsidR="00B17FA9"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В поле «ID мероприятия» введите значение </w:t>
      </w:r>
      <w:r w:rsidR="007A3174" w:rsidRPr="007A3174">
        <w:rPr>
          <w:rFonts w:ascii="Times New Roman" w:hAnsi="Times New Roman"/>
          <w:b/>
          <w:iCs/>
          <w:color w:val="2E74B5" w:themeColor="accent1" w:themeShade="BF"/>
          <w:sz w:val="24"/>
          <w:szCs w:val="24"/>
          <w:lang w:eastAsia="ru-RU"/>
        </w:rPr>
        <w:t>593-816-966</w:t>
      </w:r>
      <w:r w:rsidR="00E64C4F">
        <w:rPr>
          <w:rFonts w:ascii="Times New Roman" w:hAnsi="Times New Roman"/>
          <w:b/>
          <w:iCs/>
          <w:color w:val="2E74B5" w:themeColor="accent1" w:themeShade="BF"/>
          <w:sz w:val="24"/>
          <w:szCs w:val="24"/>
          <w:lang w:eastAsia="ru-RU"/>
        </w:rPr>
        <w:t xml:space="preserve"> </w:t>
      </w:r>
      <w:r w:rsidR="00B17FA9"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и нажмите кнопку «Продолжить».</w:t>
      </w:r>
    </w:p>
    <w:p w:rsidR="00B17FA9" w:rsidRPr="0087702F" w:rsidRDefault="00963468" w:rsidP="00DC650B">
      <w:pPr>
        <w:spacing w:line="31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4. </w:t>
      </w:r>
      <w:r w:rsidR="00B17FA9"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Выберите вкладку «</w:t>
      </w:r>
      <w:r w:rsidR="00870E65"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Я не зарегистрирован в</w:t>
      </w:r>
      <w:r w:rsidR="00B17FA9"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системе</w:t>
      </w:r>
      <w:r w:rsidR="00870E65"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».</w:t>
      </w:r>
    </w:p>
    <w:p w:rsidR="00870E65" w:rsidRPr="0087702F" w:rsidRDefault="00963468" w:rsidP="00DC650B">
      <w:pPr>
        <w:spacing w:line="31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5. </w:t>
      </w:r>
      <w:r w:rsidR="00870E65"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В поле «Имя» введите наименование организации и ФИО участника.</w:t>
      </w:r>
    </w:p>
    <w:p w:rsidR="00870E65" w:rsidRPr="0087702F" w:rsidRDefault="00963468" w:rsidP="00DC650B">
      <w:pPr>
        <w:spacing w:line="31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6. </w:t>
      </w:r>
      <w:r w:rsidR="00870E65"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Нажмите кнопку «Войти в мероприятие».</w:t>
      </w:r>
    </w:p>
    <w:p w:rsidR="00963468" w:rsidRPr="0087702F" w:rsidRDefault="00963468" w:rsidP="00DC650B">
      <w:pPr>
        <w:spacing w:line="312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87702F">
        <w:rPr>
          <w:rFonts w:ascii="Times New Roman" w:hAnsi="Times New Roman"/>
          <w:b/>
          <w:iCs/>
          <w:color w:val="000000"/>
          <w:sz w:val="24"/>
          <w:szCs w:val="24"/>
          <w:u w:val="single"/>
          <w:lang w:eastAsia="ru-RU"/>
        </w:rPr>
        <w:t>Мобильное устройство</w:t>
      </w:r>
    </w:p>
    <w:p w:rsidR="00963468" w:rsidRPr="0087702F" w:rsidRDefault="00774989" w:rsidP="00DC650B">
      <w:pPr>
        <w:spacing w:line="31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1. Установите мобильное приложение «</w:t>
      </w:r>
      <w:r w:rsidRPr="0087702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Mind</w:t>
      </w: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</w:t>
      </w:r>
      <w:r w:rsidRPr="0087702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Meeting</w:t>
      </w: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Бизнес».</w:t>
      </w:r>
    </w:p>
    <w:p w:rsidR="00774989" w:rsidRPr="0087702F" w:rsidRDefault="00ED37B0" w:rsidP="00DC650B">
      <w:pPr>
        <w:spacing w:line="31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2. </w:t>
      </w:r>
      <w:r w:rsidR="00774989"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Подключитесь к мероприятию как «Гость»</w:t>
      </w: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. Выберите «Присоединиться к мероприятию по </w:t>
      </w:r>
      <w:r w:rsidRPr="0087702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ID</w:t>
      </w: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».</w:t>
      </w:r>
    </w:p>
    <w:p w:rsidR="00774989" w:rsidRDefault="00ED37B0" w:rsidP="00DC650B">
      <w:pPr>
        <w:spacing w:line="312" w:lineRule="auto"/>
        <w:jc w:val="both"/>
        <w:rPr>
          <w:rFonts w:ascii="Times New Roman" w:hAnsi="Times New Roman"/>
          <w:iCs/>
          <w:color w:val="000000"/>
          <w:sz w:val="24"/>
          <w:szCs w:val="24"/>
          <w:lang w:eastAsia="ru-RU"/>
        </w:rPr>
      </w:pP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3. Укажите </w:t>
      </w:r>
      <w:r w:rsidRPr="0087702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ID</w:t>
      </w: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мероприятия</w:t>
      </w:r>
      <w:r w:rsidR="007D4CA6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 - </w:t>
      </w:r>
      <w:r w:rsidR="007A3174" w:rsidRPr="007A3174">
        <w:rPr>
          <w:rFonts w:ascii="Times New Roman" w:hAnsi="Times New Roman"/>
          <w:b/>
          <w:iCs/>
          <w:color w:val="2E74B5" w:themeColor="accent1" w:themeShade="BF"/>
          <w:sz w:val="24"/>
          <w:szCs w:val="24"/>
          <w:lang w:eastAsia="ru-RU"/>
        </w:rPr>
        <w:t>593-816-966</w:t>
      </w:r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, Ваше имя, организацию и домен «</w:t>
      </w:r>
      <w:proofErr w:type="spellStart"/>
      <w:r w:rsidRPr="0087702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cbr</w:t>
      </w:r>
      <w:proofErr w:type="spellEnd"/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.</w:t>
      </w:r>
      <w:proofErr w:type="spellStart"/>
      <w:r w:rsidRPr="0087702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imind</w:t>
      </w:r>
      <w:proofErr w:type="spellEnd"/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>.</w:t>
      </w:r>
      <w:proofErr w:type="spellStart"/>
      <w:r w:rsidRPr="0087702F">
        <w:rPr>
          <w:rFonts w:ascii="Times New Roman" w:hAnsi="Times New Roman"/>
          <w:iCs/>
          <w:color w:val="000000"/>
          <w:sz w:val="24"/>
          <w:szCs w:val="24"/>
          <w:lang w:val="en-US" w:eastAsia="ru-RU"/>
        </w:rPr>
        <w:t>ru</w:t>
      </w:r>
      <w:proofErr w:type="spellEnd"/>
      <w:r w:rsidRPr="0087702F">
        <w:rPr>
          <w:rFonts w:ascii="Times New Roman" w:hAnsi="Times New Roman"/>
          <w:iCs/>
          <w:color w:val="000000"/>
          <w:sz w:val="24"/>
          <w:szCs w:val="24"/>
          <w:lang w:eastAsia="ru-RU"/>
        </w:rPr>
        <w:t xml:space="preserve">». </w:t>
      </w:r>
    </w:p>
    <w:sectPr w:rsidR="00774989" w:rsidSect="0055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B2"/>
    <w:rsid w:val="000531FC"/>
    <w:rsid w:val="000C1EF7"/>
    <w:rsid w:val="001004CF"/>
    <w:rsid w:val="00194D0E"/>
    <w:rsid w:val="003649B2"/>
    <w:rsid w:val="004809E9"/>
    <w:rsid w:val="004B1724"/>
    <w:rsid w:val="004C39DE"/>
    <w:rsid w:val="00503005"/>
    <w:rsid w:val="00550591"/>
    <w:rsid w:val="00606689"/>
    <w:rsid w:val="00767418"/>
    <w:rsid w:val="00774989"/>
    <w:rsid w:val="007A3174"/>
    <w:rsid w:val="007D4CA6"/>
    <w:rsid w:val="0082621B"/>
    <w:rsid w:val="00870E65"/>
    <w:rsid w:val="0087702F"/>
    <w:rsid w:val="00884F7E"/>
    <w:rsid w:val="008E07AE"/>
    <w:rsid w:val="008F512B"/>
    <w:rsid w:val="009507AD"/>
    <w:rsid w:val="00963468"/>
    <w:rsid w:val="00A76639"/>
    <w:rsid w:val="00B17FA9"/>
    <w:rsid w:val="00C22523"/>
    <w:rsid w:val="00C2438B"/>
    <w:rsid w:val="00D35275"/>
    <w:rsid w:val="00D471F3"/>
    <w:rsid w:val="00DC650B"/>
    <w:rsid w:val="00E41F30"/>
    <w:rsid w:val="00E62CB4"/>
    <w:rsid w:val="00E64C4F"/>
    <w:rsid w:val="00E727B3"/>
    <w:rsid w:val="00ED13B6"/>
    <w:rsid w:val="00ED37B0"/>
    <w:rsid w:val="00F1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06B7"/>
  <w15:chartTrackingRefBased/>
  <w15:docId w15:val="{18AD71D3-EAD6-4941-BD03-3213AA14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D0E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EF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74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67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br.imind.ru/" TargetMode="External"/><Relationship Id="rId5" Type="http://schemas.openxmlformats.org/officeDocument/2006/relationships/image" Target="cid:image001.jpg@01D6FB96.E0E3CC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CCE72DFA.dotm</Template>
  <TotalTime>12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Топанова Валентина Владимировна</dc:creator>
  <cp:keywords/>
  <dc:description/>
  <cp:lastModifiedBy>Олейник Юлия Сергеевна</cp:lastModifiedBy>
  <cp:revision>8</cp:revision>
  <cp:lastPrinted>2021-03-03T12:28:00Z</cp:lastPrinted>
  <dcterms:created xsi:type="dcterms:W3CDTF">2021-03-24T00:52:00Z</dcterms:created>
  <dcterms:modified xsi:type="dcterms:W3CDTF">2021-12-07T01:24:00Z</dcterms:modified>
</cp:coreProperties>
</file>